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76" w:rsidRDefault="00C65791">
      <w:r>
        <w:t>P5, P6 &amp; P7 Children will need the following items to be brought into school in a pencil case that will be left in their desk and not returned home. There will be no sharing of equipment.</w:t>
      </w:r>
      <w:bookmarkStart w:id="0" w:name="_GoBack"/>
      <w:bookmarkEnd w:id="0"/>
    </w:p>
    <w:p w:rsidR="00C65791" w:rsidRDefault="00C65791">
      <w:r>
        <w:t>2 pencils</w:t>
      </w:r>
    </w:p>
    <w:p w:rsidR="00C65791" w:rsidRDefault="00C65791">
      <w:r>
        <w:t>Pens – 2 blue, 2 red, 2 black</w:t>
      </w:r>
    </w:p>
    <w:p w:rsidR="00C65791" w:rsidRDefault="00C65791">
      <w:r>
        <w:t xml:space="preserve">Rubber, </w:t>
      </w:r>
    </w:p>
    <w:p w:rsidR="00C65791" w:rsidRDefault="00C65791">
      <w:r>
        <w:t>Sharpener,</w:t>
      </w:r>
    </w:p>
    <w:p w:rsidR="00C65791" w:rsidRDefault="00C65791">
      <w:r>
        <w:t xml:space="preserve"> Scissors,</w:t>
      </w:r>
    </w:p>
    <w:p w:rsidR="00C65791" w:rsidRDefault="00C65791">
      <w:r>
        <w:t xml:space="preserve">Glue Stick, </w:t>
      </w:r>
    </w:p>
    <w:p w:rsidR="00C65791" w:rsidRDefault="00C65791">
      <w:r>
        <w:t>30cm ruler,</w:t>
      </w:r>
    </w:p>
    <w:p w:rsidR="00C65791" w:rsidRDefault="00C65791">
      <w:r>
        <w:t>Colouring pencils/ crayons,</w:t>
      </w:r>
    </w:p>
    <w:p w:rsidR="00C65791" w:rsidRDefault="00C65791">
      <w:r>
        <w:t>protractor</w:t>
      </w:r>
    </w:p>
    <w:p w:rsidR="00C65791" w:rsidRDefault="00C65791">
      <w:r>
        <w:t>1 highlighter pen,</w:t>
      </w:r>
    </w:p>
    <w:p w:rsidR="00C65791" w:rsidRDefault="00C65791">
      <w:r>
        <w:t>Whiteboard marker,</w:t>
      </w:r>
    </w:p>
    <w:p w:rsidR="00C65791" w:rsidRDefault="00C65791">
      <w:r>
        <w:t>Hand sanitiser, (small bottle)</w:t>
      </w:r>
    </w:p>
    <w:p w:rsidR="00C65791" w:rsidRDefault="00C65791">
      <w:r>
        <w:t>Small packet of tissues,</w:t>
      </w:r>
    </w:p>
    <w:sectPr w:rsidR="00C6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91"/>
    <w:rsid w:val="007F3DB7"/>
    <w:rsid w:val="00C65791"/>
    <w:rsid w:val="00D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E817"/>
  <w15:chartTrackingRefBased/>
  <w15:docId w15:val="{EA3C6A94-0FC5-433D-A4CA-E00891A1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B2867941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CAMPBELL</dc:creator>
  <cp:keywords/>
  <dc:description/>
  <cp:lastModifiedBy>D CAMPBELL</cp:lastModifiedBy>
  <cp:revision>1</cp:revision>
  <dcterms:created xsi:type="dcterms:W3CDTF">2020-08-21T13:59:00Z</dcterms:created>
  <dcterms:modified xsi:type="dcterms:W3CDTF">2020-08-21T14:07:00Z</dcterms:modified>
</cp:coreProperties>
</file>